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73" w:rsidRPr="00252C97" w:rsidRDefault="00297428" w:rsidP="00021252">
      <w:pPr>
        <w:pStyle w:val="Titre"/>
        <w:spacing w:before="0" w:after="120"/>
        <w:jc w:val="center"/>
        <w:rPr>
          <w:rFonts w:ascii="Calibri Light" w:hAnsi="Calibri Light" w:cs="Calibri Light"/>
          <w:b/>
          <w:sz w:val="36"/>
        </w:rPr>
      </w:pPr>
      <w:bookmarkStart w:id="0" w:name="Texte1"/>
      <w:bookmarkStart w:id="1" w:name="OLE_LINK1"/>
      <w:bookmarkStart w:id="2" w:name="_GoBack"/>
      <w:r w:rsidRPr="00252C97">
        <w:rPr>
          <w:rFonts w:ascii="Calibri Light" w:hAnsi="Calibri Light" w:cs="Calibri Light"/>
          <w:b/>
          <w:sz w:val="36"/>
        </w:rPr>
        <w:t>RECONNAISSANCE OFFICIELLE POUR UNE ASSOCIATION</w:t>
      </w:r>
    </w:p>
    <w:bookmarkEnd w:id="2"/>
    <w:p w:rsidR="00297428" w:rsidRPr="00021252" w:rsidRDefault="00755358" w:rsidP="00B80AC5">
      <w:pPr>
        <w:jc w:val="center"/>
        <w:rPr>
          <w:rFonts w:ascii="Calibri Light" w:hAnsi="Calibri Light" w:cs="Calibri Light"/>
          <w:b/>
          <w:sz w:val="28"/>
        </w:rPr>
      </w:pPr>
      <w:r w:rsidRPr="00021252">
        <w:rPr>
          <w:rFonts w:ascii="Calibri Light" w:hAnsi="Calibri Light" w:cs="Calibri Light"/>
          <w:b/>
          <w:sz w:val="28"/>
        </w:rPr>
        <w:t>FORMULAIRE DE DEMANDE</w:t>
      </w:r>
    </w:p>
    <w:p w:rsidR="00755358" w:rsidRPr="000F389D" w:rsidRDefault="00755358" w:rsidP="000F389D">
      <w:pPr>
        <w:jc w:val="center"/>
        <w:rPr>
          <w:rFonts w:ascii="Calibri Light" w:hAnsi="Calibri Light" w:cs="Calibri Light"/>
          <w:sz w:val="24"/>
        </w:rPr>
      </w:pPr>
    </w:p>
    <w:p w:rsidR="000F389D" w:rsidRPr="000F389D" w:rsidRDefault="000F389D" w:rsidP="000F389D">
      <w:pPr>
        <w:spacing w:after="120"/>
        <w:jc w:val="center"/>
        <w:rPr>
          <w:rFonts w:ascii="Calibri Light" w:hAnsi="Calibri Light" w:cs="Calibri Light"/>
          <w:sz w:val="24"/>
        </w:rPr>
      </w:pPr>
      <w:r w:rsidRPr="000F389D">
        <w:rPr>
          <w:rFonts w:ascii="Calibri Light" w:hAnsi="Calibri Light" w:cs="Calibri Light"/>
          <w:sz w:val="24"/>
        </w:rPr>
        <w:t>Ce formulaire est nécessaire pour faire une demande de reconnaissance selon le règlement des associations de la Ville de Versoix entré en vigueur le 01.01.2022</w:t>
      </w:r>
      <w:r>
        <w:rPr>
          <w:rFonts w:ascii="Calibri Light" w:hAnsi="Calibri Light" w:cs="Calibri Light"/>
          <w:sz w:val="24"/>
        </w:rPr>
        <w:t>.</w:t>
      </w:r>
    </w:p>
    <w:p w:rsidR="000F389D" w:rsidRPr="000F389D" w:rsidRDefault="00297428" w:rsidP="000F389D">
      <w:pPr>
        <w:jc w:val="center"/>
        <w:rPr>
          <w:rFonts w:ascii="Calibri Light" w:hAnsi="Calibri Light" w:cs="Calibri Light"/>
          <w:color w:val="0000FF" w:themeColor="hyperlink"/>
          <w:sz w:val="24"/>
          <w:u w:val="single"/>
        </w:rPr>
      </w:pPr>
      <w:r w:rsidRPr="006E1D09">
        <w:rPr>
          <w:rFonts w:ascii="Calibri Light" w:hAnsi="Calibri Light" w:cs="Calibri Light"/>
          <w:sz w:val="24"/>
        </w:rPr>
        <w:t xml:space="preserve">Merci de bien vouloir envoyer ce formulaire dûment complété par e-mail à l’adresse </w:t>
      </w:r>
      <w:hyperlink r:id="rId8" w:history="1">
        <w:r w:rsidRPr="006E1D09">
          <w:rPr>
            <w:rStyle w:val="Lienhypertexte"/>
            <w:rFonts w:ascii="Calibri Light" w:hAnsi="Calibri Light" w:cs="Calibri Light"/>
            <w:sz w:val="24"/>
          </w:rPr>
          <w:t>cohesion-sociale@versoix.ch</w:t>
        </w:r>
      </w:hyperlink>
    </w:p>
    <w:p w:rsidR="00297428" w:rsidRPr="006E1D09" w:rsidRDefault="00297428" w:rsidP="00CF0471">
      <w:pPr>
        <w:rPr>
          <w:rFonts w:ascii="Calibri Light" w:hAnsi="Calibri Light" w:cs="Calibri Light"/>
        </w:rPr>
      </w:pPr>
      <w:bookmarkStart w:id="3" w:name="Texte2"/>
      <w:bookmarkEnd w:id="0"/>
      <w:bookmarkEnd w:id="1"/>
    </w:p>
    <w:tbl>
      <w:tblPr>
        <w:tblStyle w:val="TableauGrille1Clair-Accentuation1"/>
        <w:tblW w:w="8500" w:type="dxa"/>
        <w:tblLook w:val="04A0" w:firstRow="1" w:lastRow="0" w:firstColumn="1" w:lastColumn="0" w:noHBand="0" w:noVBand="1"/>
      </w:tblPr>
      <w:tblGrid>
        <w:gridCol w:w="3285"/>
        <w:gridCol w:w="5215"/>
      </w:tblGrid>
      <w:tr w:rsidR="00B22460" w:rsidRPr="00252C97" w:rsidTr="00B8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bookmarkEnd w:id="3"/>
          <w:p w:rsidR="00770E7B" w:rsidRPr="00252C97" w:rsidRDefault="00B22460" w:rsidP="00297428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 xml:space="preserve">Nom de </w:t>
            </w:r>
            <w:r w:rsidR="00297428" w:rsidRPr="00252C97">
              <w:rPr>
                <w:rFonts w:ascii="Calibri Light" w:hAnsi="Calibri Light" w:cs="Calibri Light"/>
                <w:sz w:val="22"/>
                <w:szCs w:val="18"/>
              </w:rPr>
              <w:t>l’association</w:t>
            </w:r>
          </w:p>
        </w:tc>
        <w:tc>
          <w:tcPr>
            <w:tcW w:w="5215" w:type="dxa"/>
          </w:tcPr>
          <w:p w:rsidR="00B22460" w:rsidRPr="00252C97" w:rsidRDefault="00B22460" w:rsidP="00B224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  <w:tr w:rsidR="00770E7B" w:rsidRPr="00252C97" w:rsidTr="00B80A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770E7B" w:rsidRPr="00252C97" w:rsidRDefault="00770E7B" w:rsidP="00297428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>Adresse</w:t>
            </w:r>
          </w:p>
        </w:tc>
        <w:tc>
          <w:tcPr>
            <w:tcW w:w="5215" w:type="dxa"/>
          </w:tcPr>
          <w:p w:rsidR="00770E7B" w:rsidRPr="00252C97" w:rsidRDefault="00770E7B" w:rsidP="00B224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  <w:tr w:rsidR="00770E7B" w:rsidRPr="00252C97" w:rsidTr="00B80A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770E7B" w:rsidRPr="00252C97" w:rsidRDefault="00770E7B" w:rsidP="00297428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>Site internet</w:t>
            </w:r>
          </w:p>
        </w:tc>
        <w:tc>
          <w:tcPr>
            <w:tcW w:w="5215" w:type="dxa"/>
          </w:tcPr>
          <w:p w:rsidR="00770E7B" w:rsidRPr="00252C97" w:rsidRDefault="00770E7B" w:rsidP="00B224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  <w:tr w:rsidR="00770E7B" w:rsidRPr="00252C97" w:rsidTr="00B80A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770E7B" w:rsidRPr="00252C97" w:rsidRDefault="00770E7B" w:rsidP="00297428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>Téléphone</w:t>
            </w:r>
          </w:p>
        </w:tc>
        <w:tc>
          <w:tcPr>
            <w:tcW w:w="5215" w:type="dxa"/>
          </w:tcPr>
          <w:p w:rsidR="00770E7B" w:rsidRPr="00252C97" w:rsidRDefault="00770E7B" w:rsidP="00B224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  <w:tr w:rsidR="00C81B62" w:rsidRPr="00252C97" w:rsidTr="00B80A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31542" w:rsidRPr="00252C97" w:rsidRDefault="00C81B62" w:rsidP="00297428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>E-mail</w:t>
            </w:r>
          </w:p>
        </w:tc>
        <w:tc>
          <w:tcPr>
            <w:tcW w:w="5215" w:type="dxa"/>
          </w:tcPr>
          <w:p w:rsidR="00631542" w:rsidRPr="00252C97" w:rsidRDefault="00C81B62" w:rsidP="00B224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</w:tbl>
    <w:p w:rsidR="00631542" w:rsidRPr="00252C97" w:rsidRDefault="00631542">
      <w:pPr>
        <w:rPr>
          <w:sz w:val="22"/>
        </w:rPr>
      </w:pPr>
    </w:p>
    <w:tbl>
      <w:tblPr>
        <w:tblStyle w:val="TableauGrille1Clair-Accentuation1"/>
        <w:tblW w:w="8500" w:type="dxa"/>
        <w:tblLook w:val="04A0" w:firstRow="1" w:lastRow="0" w:firstColumn="1" w:lastColumn="0" w:noHBand="0" w:noVBand="1"/>
      </w:tblPr>
      <w:tblGrid>
        <w:gridCol w:w="3285"/>
        <w:gridCol w:w="5215"/>
      </w:tblGrid>
      <w:tr w:rsidR="00C0423A" w:rsidRPr="00252C97" w:rsidTr="00B8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C0423A" w:rsidRPr="00252C97" w:rsidRDefault="00C0423A" w:rsidP="00B22460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>Domaine d’activité</w:t>
            </w:r>
          </w:p>
        </w:tc>
        <w:tc>
          <w:tcPr>
            <w:tcW w:w="5215" w:type="dxa"/>
          </w:tcPr>
          <w:p w:rsidR="00C0423A" w:rsidRPr="00252C97" w:rsidRDefault="00C0423A" w:rsidP="00B224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  <w:tr w:rsidR="00631542" w:rsidRPr="00252C97" w:rsidTr="0002125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31542" w:rsidRPr="00252C97" w:rsidRDefault="00631542" w:rsidP="00B22460">
            <w:pPr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  <w:r w:rsidRPr="00252C97">
              <w:rPr>
                <w:rFonts w:ascii="Calibri Light" w:hAnsi="Calibri Light" w:cs="Calibri Light"/>
                <w:sz w:val="22"/>
                <w:szCs w:val="18"/>
              </w:rPr>
              <w:t xml:space="preserve">But/mission </w:t>
            </w:r>
          </w:p>
        </w:tc>
        <w:tc>
          <w:tcPr>
            <w:tcW w:w="5215" w:type="dxa"/>
          </w:tcPr>
          <w:p w:rsidR="00631542" w:rsidRPr="00252C97" w:rsidRDefault="00631542" w:rsidP="00B224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pP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instrText xml:space="preserve"> FORMTEXT </w:instrTex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separate"/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noProof/>
                <w:sz w:val="22"/>
                <w:szCs w:val="18"/>
                <w:lang w:val="fr-FR" w:eastAsia="fr-FR"/>
              </w:rPr>
              <w:t> </w:t>
            </w:r>
            <w:r w:rsidRPr="00252C97">
              <w:rPr>
                <w:rFonts w:ascii="Calibri Light" w:eastAsia="Times New Roman" w:hAnsi="Calibri Light" w:cs="Calibri Light"/>
                <w:sz w:val="22"/>
                <w:szCs w:val="18"/>
                <w:lang w:val="fr-FR" w:eastAsia="fr-FR"/>
              </w:rPr>
              <w:fldChar w:fldCharType="end"/>
            </w:r>
          </w:p>
        </w:tc>
      </w:tr>
    </w:tbl>
    <w:p w:rsidR="009E478F" w:rsidRPr="006E1D09" w:rsidRDefault="009E478F" w:rsidP="00297428">
      <w:pPr>
        <w:rPr>
          <w:rFonts w:ascii="Calibri Light" w:hAnsi="Calibri Light" w:cs="Calibri Light"/>
        </w:rPr>
      </w:pPr>
    </w:p>
    <w:p w:rsidR="009E478F" w:rsidRPr="00770E7B" w:rsidRDefault="00B80AC5" w:rsidP="00B80AC5">
      <w:pPr>
        <w:spacing w:after="120"/>
        <w:rPr>
          <w:rFonts w:ascii="Calibri Light" w:hAnsi="Calibri Light" w:cs="Calibri Light"/>
          <w:b/>
          <w:sz w:val="24"/>
        </w:rPr>
      </w:pPr>
      <w:r w:rsidRPr="00770E7B">
        <w:rPr>
          <w:rFonts w:ascii="Calibri Light" w:hAnsi="Calibri Light" w:cs="Calibri Light"/>
          <w:b/>
          <w:sz w:val="24"/>
        </w:rPr>
        <w:t xml:space="preserve">CONDITIONS : </w:t>
      </w:r>
    </w:p>
    <w:tbl>
      <w:tblPr>
        <w:tblStyle w:val="Tableausimple4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B80AC5" w:rsidRPr="006E1D09" w:rsidTr="00DF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4853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But non lucratif au sens des articles 60 et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 xml:space="preserve"> suivants du Code civil suisse 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8752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Siège social, sauf cas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 xml:space="preserve"> exceptionnel Ville de Versoix 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2200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 xml:space="preserve">Son but social et ses activités ne doivent pas revêtir un caractère religieux ou politique, ni ne doivent être contraires aux bonnes </w:t>
            </w:r>
            <w:r w:rsidR="00A61E30" w:rsidRPr="006E1D09">
              <w:rPr>
                <w:rFonts w:ascii="Calibri Light" w:hAnsi="Calibri Light" w:cs="Calibri Light"/>
                <w:b w:val="0"/>
                <w:szCs w:val="18"/>
              </w:rPr>
              <w:t>mœurs</w:t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 xml:space="preserve"> ou à l'ordre public et doivent répondre à un intérêt général pour la Vil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 xml:space="preserve">le de Versoix et ses habitants 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17942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Activit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 xml:space="preserve">é régulière sur Versoix 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13507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 xml:space="preserve">Minimum trois membres </w:t>
            </w:r>
          </w:p>
          <w:p w:rsidR="00B80AC5" w:rsidRPr="00631542" w:rsidRDefault="00E85C22" w:rsidP="00631542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19106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Elle participe à la vie commu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>nale ou y offre des prestations</w:t>
            </w:r>
          </w:p>
        </w:tc>
      </w:tr>
    </w:tbl>
    <w:p w:rsidR="00770E7B" w:rsidRDefault="00770E7B" w:rsidP="00021252">
      <w:pPr>
        <w:rPr>
          <w:rFonts w:ascii="Calibri Light" w:hAnsi="Calibri Light" w:cs="Calibri Light"/>
          <w:b/>
          <w:i/>
          <w:sz w:val="24"/>
        </w:rPr>
      </w:pPr>
    </w:p>
    <w:p w:rsidR="00297428" w:rsidRPr="00770E7B" w:rsidRDefault="00B80AC5" w:rsidP="00B80AC5">
      <w:pPr>
        <w:spacing w:after="120"/>
        <w:rPr>
          <w:rFonts w:ascii="Calibri Light" w:hAnsi="Calibri Light" w:cs="Calibri Light"/>
          <w:b/>
          <w:sz w:val="24"/>
        </w:rPr>
      </w:pPr>
      <w:r w:rsidRPr="00770E7B">
        <w:rPr>
          <w:rFonts w:ascii="Calibri Light" w:hAnsi="Calibri Light" w:cs="Calibri Light"/>
          <w:b/>
          <w:sz w:val="24"/>
        </w:rPr>
        <w:t xml:space="preserve">A ANNEXER À LA DEMANDE : </w:t>
      </w:r>
    </w:p>
    <w:tbl>
      <w:tblPr>
        <w:tblStyle w:val="Tableausimple4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B80AC5" w:rsidRPr="006E1D09" w:rsidTr="00DF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21297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Statuts en vigueur, signé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>s par les personnes habilitées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11201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>Liste des membres du comité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13263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Liste nominative des membres actifs, av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>ec indication de leur domicile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15203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Documents liés aux autorisations légal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>es nécessaires, le cas échéant</w:t>
            </w:r>
          </w:p>
          <w:p w:rsidR="00B80AC5" w:rsidRPr="006E1D09" w:rsidRDefault="006767F6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Extrait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 xml:space="preserve"> du registre du commerce à jour</w:t>
            </w:r>
          </w:p>
          <w:p w:rsidR="00B80AC5" w:rsidRPr="006E1D09" w:rsidRDefault="00E85C22" w:rsidP="006E1D09">
            <w:pPr>
              <w:ind w:left="308" w:hanging="284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107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Procès-verbal de l'assemblée générale constitutive de l'association</w:t>
            </w:r>
          </w:p>
          <w:p w:rsidR="00B80AC5" w:rsidRPr="006E1D09" w:rsidRDefault="00E85C22" w:rsidP="006E1D09">
            <w:pPr>
              <w:ind w:left="308" w:hanging="284"/>
              <w:jc w:val="left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12933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 xml:space="preserve">Procès-verbal de l'assemblée générale ayant approuvé </w:t>
            </w:r>
            <w:r w:rsidR="00214CF9">
              <w:rPr>
                <w:rFonts w:ascii="Calibri Light" w:hAnsi="Calibri Light" w:cs="Calibri Light"/>
                <w:b w:val="0"/>
                <w:szCs w:val="18"/>
              </w:rPr>
              <w:t>les comptes du dernier exercice</w:t>
            </w:r>
          </w:p>
          <w:p w:rsidR="00B80AC5" w:rsidRPr="006E1D09" w:rsidRDefault="00E85C22" w:rsidP="006E1D09">
            <w:pPr>
              <w:ind w:left="308" w:hanging="284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410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Compte de résultat et le bilan du dernier exercice</w:t>
            </w:r>
          </w:p>
          <w:p w:rsidR="00B80AC5" w:rsidRPr="006E1D09" w:rsidRDefault="00E85C22" w:rsidP="006E1D09">
            <w:pPr>
              <w:ind w:left="308" w:hanging="284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147166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584669">
              <w:rPr>
                <w:rFonts w:ascii="Calibri Light" w:hAnsi="Calibri Light" w:cs="Calibri Light"/>
                <w:b w:val="0"/>
                <w:szCs w:val="18"/>
              </w:rPr>
              <w:t xml:space="preserve">Rapport des vérificateurs </w:t>
            </w:r>
            <w:proofErr w:type="gramStart"/>
            <w:r w:rsidR="00584669">
              <w:rPr>
                <w:rFonts w:ascii="Calibri Light" w:hAnsi="Calibri Light" w:cs="Calibri Light"/>
                <w:b w:val="0"/>
                <w:szCs w:val="18"/>
              </w:rPr>
              <w:t>des comptes dûment signé</w:t>
            </w:r>
            <w:proofErr w:type="gramEnd"/>
          </w:p>
          <w:p w:rsidR="00B80AC5" w:rsidRPr="006E1D09" w:rsidRDefault="00E85C22" w:rsidP="006E1D09">
            <w:pPr>
              <w:ind w:left="308" w:hanging="284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20810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Budget détaillé de l'exercice à venir, avec indication des demandes de financement effectivement déposées et de leur résultat à la date du dépôt de la demande de subvention</w:t>
            </w:r>
          </w:p>
          <w:p w:rsidR="00B80AC5" w:rsidRPr="00631542" w:rsidRDefault="00E85C22" w:rsidP="00631542">
            <w:pPr>
              <w:ind w:left="308" w:hanging="284"/>
              <w:rPr>
                <w:rFonts w:ascii="Calibri Light" w:hAnsi="Calibri Light" w:cs="Calibri Light"/>
                <w:b w:val="0"/>
                <w:szCs w:val="18"/>
              </w:rPr>
            </w:pPr>
            <w:sdt>
              <w:sdtPr>
                <w:rPr>
                  <w:rFonts w:ascii="Calibri Light" w:hAnsi="Calibri Light" w:cs="Calibri Light"/>
                  <w:szCs w:val="18"/>
                </w:rPr>
                <w:id w:val="-16198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C5" w:rsidRPr="006E1D09">
                  <w:rPr>
                    <w:rFonts w:ascii="Segoe UI Symbol" w:eastAsia="MS Gothic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6E1D09">
              <w:rPr>
                <w:rFonts w:ascii="Calibri Light" w:hAnsi="Calibri Light" w:cs="Calibri Light"/>
                <w:b w:val="0"/>
                <w:szCs w:val="18"/>
              </w:rPr>
              <w:tab/>
            </w:r>
            <w:r w:rsidR="00B80AC5" w:rsidRPr="006E1D09">
              <w:rPr>
                <w:rFonts w:ascii="Calibri Light" w:hAnsi="Calibri Light" w:cs="Calibri Light"/>
                <w:b w:val="0"/>
                <w:szCs w:val="18"/>
              </w:rPr>
              <w:t>Rapport d'activité du dernier exercice</w:t>
            </w:r>
          </w:p>
        </w:tc>
      </w:tr>
    </w:tbl>
    <w:p w:rsidR="006767F6" w:rsidRDefault="006767F6" w:rsidP="00465B73">
      <w:pPr>
        <w:rPr>
          <w:sz w:val="18"/>
          <w:szCs w:val="18"/>
        </w:rPr>
      </w:pPr>
    </w:p>
    <w:tbl>
      <w:tblPr>
        <w:tblStyle w:val="TableauGrille1Clair-Accentuation1"/>
        <w:tblW w:w="8472" w:type="dxa"/>
        <w:tblLook w:val="04A0" w:firstRow="1" w:lastRow="0" w:firstColumn="1" w:lastColumn="0" w:noHBand="0" w:noVBand="1"/>
      </w:tblPr>
      <w:tblGrid>
        <w:gridCol w:w="4607"/>
        <w:gridCol w:w="3865"/>
      </w:tblGrid>
      <w:tr w:rsidR="00FB773C" w:rsidRPr="006E1D09" w:rsidTr="00794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vAlign w:val="center"/>
          </w:tcPr>
          <w:p w:rsidR="00FB773C" w:rsidRPr="006E1D09" w:rsidRDefault="00FB773C" w:rsidP="00794B10">
            <w:pPr>
              <w:tabs>
                <w:tab w:val="left" w:pos="2835"/>
              </w:tabs>
              <w:jc w:val="left"/>
              <w:rPr>
                <w:rFonts w:ascii="Calibri Light" w:hAnsi="Calibri Light" w:cs="Calibri Light"/>
                <w:szCs w:val="18"/>
              </w:rPr>
            </w:pPr>
            <w:r w:rsidRPr="006E1D09">
              <w:rPr>
                <w:rFonts w:ascii="Calibri Light" w:hAnsi="Calibri Light" w:cs="Calibri Light"/>
                <w:szCs w:val="18"/>
              </w:rPr>
              <w:t>Lieu et date :</w:t>
            </w:r>
          </w:p>
        </w:tc>
        <w:tc>
          <w:tcPr>
            <w:tcW w:w="3865" w:type="dxa"/>
            <w:vAlign w:val="center"/>
          </w:tcPr>
          <w:p w:rsidR="00FB773C" w:rsidRPr="006E1D09" w:rsidRDefault="00FB773C" w:rsidP="00794B10">
            <w:pPr>
              <w:tabs>
                <w:tab w:val="left" w:pos="2835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18"/>
              </w:rPr>
            </w:pPr>
            <w:r w:rsidRPr="006E1D09">
              <w:rPr>
                <w:rFonts w:ascii="Calibri Light" w:eastAsia="Times New Roman" w:hAnsi="Calibri Light" w:cs="Calibri Light"/>
                <w:szCs w:val="18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E1D09">
              <w:rPr>
                <w:rFonts w:ascii="Calibri Light" w:eastAsia="Times New Roman" w:hAnsi="Calibri Light" w:cs="Calibri Light"/>
                <w:szCs w:val="18"/>
                <w:lang w:val="fr-FR" w:eastAsia="fr-FR"/>
              </w:rPr>
              <w:instrText xml:space="preserve"> FORMTEXT </w:instrText>
            </w:r>
            <w:r w:rsidRPr="006E1D09">
              <w:rPr>
                <w:rFonts w:ascii="Calibri Light" w:eastAsia="Times New Roman" w:hAnsi="Calibri Light" w:cs="Calibri Light"/>
                <w:szCs w:val="18"/>
                <w:lang w:val="fr-FR" w:eastAsia="fr-FR"/>
              </w:rPr>
            </w:r>
            <w:r w:rsidRPr="006E1D09">
              <w:rPr>
                <w:rFonts w:ascii="Calibri Light" w:eastAsia="Times New Roman" w:hAnsi="Calibri Light" w:cs="Calibri Light"/>
                <w:szCs w:val="18"/>
                <w:lang w:val="fr-FR" w:eastAsia="fr-FR"/>
              </w:rPr>
              <w:fldChar w:fldCharType="separate"/>
            </w:r>
            <w:r w:rsidRPr="006E1D09">
              <w:rPr>
                <w:rFonts w:ascii="Calibri Light" w:eastAsia="Times New Roman" w:hAnsi="Calibri Light" w:cs="Calibri Light"/>
                <w:noProof/>
                <w:szCs w:val="18"/>
                <w:lang w:val="fr-FR" w:eastAsia="fr-FR"/>
              </w:rPr>
              <w:t> </w:t>
            </w:r>
            <w:r w:rsidRPr="006E1D09">
              <w:rPr>
                <w:rFonts w:ascii="Calibri Light" w:eastAsia="Times New Roman" w:hAnsi="Calibri Light" w:cs="Calibri Light"/>
                <w:noProof/>
                <w:szCs w:val="18"/>
                <w:lang w:val="fr-FR" w:eastAsia="fr-FR"/>
              </w:rPr>
              <w:t> </w:t>
            </w:r>
            <w:r w:rsidRPr="006E1D09">
              <w:rPr>
                <w:rFonts w:ascii="Calibri Light" w:eastAsia="Times New Roman" w:hAnsi="Calibri Light" w:cs="Calibri Light"/>
                <w:noProof/>
                <w:szCs w:val="18"/>
                <w:lang w:val="fr-FR" w:eastAsia="fr-FR"/>
              </w:rPr>
              <w:t> </w:t>
            </w:r>
            <w:r w:rsidRPr="006E1D09">
              <w:rPr>
                <w:rFonts w:ascii="Calibri Light" w:eastAsia="Times New Roman" w:hAnsi="Calibri Light" w:cs="Calibri Light"/>
                <w:noProof/>
                <w:szCs w:val="18"/>
                <w:lang w:val="fr-FR" w:eastAsia="fr-FR"/>
              </w:rPr>
              <w:t> </w:t>
            </w:r>
            <w:r w:rsidRPr="006E1D09">
              <w:rPr>
                <w:rFonts w:ascii="Calibri Light" w:eastAsia="Times New Roman" w:hAnsi="Calibri Light" w:cs="Calibri Light"/>
                <w:noProof/>
                <w:szCs w:val="18"/>
                <w:lang w:val="fr-FR" w:eastAsia="fr-FR"/>
              </w:rPr>
              <w:t> </w:t>
            </w:r>
            <w:r w:rsidRPr="006E1D09">
              <w:rPr>
                <w:rFonts w:ascii="Calibri Light" w:eastAsia="Times New Roman" w:hAnsi="Calibri Light" w:cs="Calibri Light"/>
                <w:szCs w:val="18"/>
                <w:lang w:val="fr-FR" w:eastAsia="fr-FR"/>
              </w:rPr>
              <w:fldChar w:fldCharType="end"/>
            </w:r>
          </w:p>
        </w:tc>
      </w:tr>
      <w:tr w:rsidR="00FB773C" w:rsidRPr="006E1D09" w:rsidTr="00794B10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vAlign w:val="center"/>
          </w:tcPr>
          <w:p w:rsidR="00FB773C" w:rsidRPr="006E1D09" w:rsidRDefault="00FB773C" w:rsidP="00794B10">
            <w:pPr>
              <w:tabs>
                <w:tab w:val="left" w:pos="2835"/>
              </w:tabs>
              <w:jc w:val="left"/>
              <w:rPr>
                <w:rFonts w:ascii="Calibri Light" w:hAnsi="Calibri Light" w:cs="Calibri Light"/>
                <w:szCs w:val="18"/>
              </w:rPr>
            </w:pPr>
            <w:r w:rsidRPr="006E1D09">
              <w:rPr>
                <w:rFonts w:ascii="Calibri Light" w:hAnsi="Calibri Light" w:cs="Calibri Light"/>
                <w:szCs w:val="18"/>
              </w:rPr>
              <w:t>Signature</w:t>
            </w:r>
            <w:r>
              <w:rPr>
                <w:rFonts w:ascii="Calibri Light" w:hAnsi="Calibri Light" w:cs="Calibri Light"/>
                <w:szCs w:val="18"/>
              </w:rPr>
              <w:t xml:space="preserve"> du </w:t>
            </w:r>
            <w:proofErr w:type="spellStart"/>
            <w:r>
              <w:rPr>
                <w:rFonts w:ascii="Calibri Light" w:hAnsi="Calibri Light" w:cs="Calibri Light"/>
                <w:szCs w:val="18"/>
              </w:rPr>
              <w:t>président-e</w:t>
            </w:r>
            <w:proofErr w:type="spellEnd"/>
          </w:p>
        </w:tc>
        <w:tc>
          <w:tcPr>
            <w:tcW w:w="3865" w:type="dxa"/>
            <w:vAlign w:val="center"/>
          </w:tcPr>
          <w:p w:rsidR="00FB773C" w:rsidRPr="006E1D09" w:rsidRDefault="00FB773C" w:rsidP="00794B10">
            <w:pPr>
              <w:tabs>
                <w:tab w:val="left" w:pos="283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18"/>
              </w:rPr>
            </w:pPr>
          </w:p>
        </w:tc>
      </w:tr>
    </w:tbl>
    <w:p w:rsidR="00FB773C" w:rsidRPr="0030784E" w:rsidRDefault="00FB773C" w:rsidP="00465B73">
      <w:pPr>
        <w:rPr>
          <w:sz w:val="18"/>
          <w:szCs w:val="18"/>
        </w:rPr>
      </w:pPr>
    </w:p>
    <w:sectPr w:rsidR="00FB773C" w:rsidRPr="0030784E" w:rsidSect="000212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37" w:right="1983" w:bottom="567" w:left="1418" w:header="142" w:footer="2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8A" w:rsidRDefault="00CC458A" w:rsidP="00CB1656">
      <w:r>
        <w:separator/>
      </w:r>
    </w:p>
  </w:endnote>
  <w:endnote w:type="continuationSeparator" w:id="0">
    <w:p w:rsidR="00CC458A" w:rsidRDefault="00CC458A" w:rsidP="00C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1F" w:rsidRPr="0022181F" w:rsidRDefault="00172848">
    <w:pPr>
      <w:pStyle w:val="Pieddepage"/>
      <w:rPr>
        <w:sz w:val="16"/>
        <w:szCs w:val="16"/>
      </w:rPr>
    </w:pPr>
    <w:r>
      <w:rPr>
        <w:sz w:val="16"/>
        <w:szCs w:val="16"/>
      </w:rPr>
      <w:t>21/04/14</w:t>
    </w:r>
    <w:r w:rsidR="00F17E3F">
      <w:rPr>
        <w:sz w:val="16"/>
        <w:szCs w:val="16"/>
      </w:rPr>
      <w:t>_asc</w:t>
    </w:r>
    <w:r w:rsidR="00155871">
      <w:rPr>
        <w:sz w:val="16"/>
        <w:szCs w:val="16"/>
      </w:rPr>
      <w:t>/</w:t>
    </w:r>
    <w:proofErr w:type="spellStart"/>
    <w:r w:rsidR="00155871">
      <w:rPr>
        <w:sz w:val="16"/>
        <w:szCs w:val="16"/>
      </w:rPr>
      <w:t>js</w:t>
    </w:r>
    <w:proofErr w:type="spellEnd"/>
    <w:r w:rsidR="0022181F" w:rsidRPr="0022181F">
      <w:rPr>
        <w:sz w:val="16"/>
        <w:szCs w:val="16"/>
      </w:rPr>
      <w:ptab w:relativeTo="margin" w:alignment="center" w:leader="none"/>
    </w:r>
    <w:r w:rsidR="0022181F" w:rsidRPr="0022181F">
      <w:rPr>
        <w:sz w:val="16"/>
        <w:szCs w:val="16"/>
      </w:rPr>
      <w:ptab w:relativeTo="margin" w:alignment="right" w:leader="none"/>
    </w:r>
    <w:r w:rsidR="0022181F">
      <w:rPr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D8" w:rsidRPr="00B80AC5" w:rsidRDefault="00755358" w:rsidP="006B65D8">
    <w:pPr>
      <w:pStyle w:val="Pieddepage"/>
      <w:ind w:right="-2"/>
      <w:rPr>
        <w:sz w:val="16"/>
        <w:szCs w:val="16"/>
      </w:rPr>
    </w:pPr>
    <w:r>
      <w:rPr>
        <w:sz w:val="16"/>
        <w:szCs w:val="16"/>
      </w:rPr>
      <w:t>02.2023/ms</w:t>
    </w:r>
    <w:r w:rsidRPr="00755358">
      <w:rPr>
        <w:sz w:val="16"/>
        <w:szCs w:val="16"/>
      </w:rPr>
      <w:ptab w:relativeTo="margin" w:alignment="center" w:leader="none"/>
    </w:r>
    <w:r w:rsidRPr="00755358">
      <w:rPr>
        <w:sz w:val="16"/>
        <w:szCs w:val="16"/>
      </w:rPr>
      <w:ptab w:relativeTo="margin" w:alignment="right" w:leader="none"/>
    </w:r>
    <w:r w:rsidR="00B80AC5" w:rsidRPr="00B80AC5">
      <w:rPr>
        <w:sz w:val="16"/>
        <w:szCs w:val="16"/>
      </w:rPr>
      <w:fldChar w:fldCharType="begin"/>
    </w:r>
    <w:r w:rsidR="00B80AC5" w:rsidRPr="00B80AC5">
      <w:rPr>
        <w:sz w:val="16"/>
        <w:szCs w:val="16"/>
      </w:rPr>
      <w:instrText>PAGE   \* MERGEFORMAT</w:instrText>
    </w:r>
    <w:r w:rsidR="00B80AC5" w:rsidRPr="00B80AC5">
      <w:rPr>
        <w:sz w:val="16"/>
        <w:szCs w:val="16"/>
      </w:rPr>
      <w:fldChar w:fldCharType="separate"/>
    </w:r>
    <w:r w:rsidR="00E85C22" w:rsidRPr="00E85C22">
      <w:rPr>
        <w:noProof/>
        <w:sz w:val="16"/>
        <w:szCs w:val="16"/>
        <w:lang w:val="fr-FR"/>
      </w:rPr>
      <w:t>1</w:t>
    </w:r>
    <w:r w:rsidR="00B80AC5" w:rsidRPr="00B80AC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8A" w:rsidRDefault="00CC458A" w:rsidP="00CB1656">
      <w:r>
        <w:separator/>
      </w:r>
    </w:p>
  </w:footnote>
  <w:footnote w:type="continuationSeparator" w:id="0">
    <w:p w:rsidR="00CC458A" w:rsidRDefault="00CC458A" w:rsidP="00CB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C3" w:rsidRPr="00686C5B" w:rsidRDefault="00F17E3F" w:rsidP="00FD755D">
    <w:pPr>
      <w:pStyle w:val="En-tte"/>
      <w:tabs>
        <w:tab w:val="clear" w:pos="4536"/>
      </w:tabs>
      <w:rPr>
        <w:szCs w:val="20"/>
      </w:rPr>
    </w:pPr>
    <w:r>
      <w:rPr>
        <w:szCs w:val="20"/>
      </w:rPr>
      <w:t>Ville de Versoix</w:t>
    </w:r>
    <w:r w:rsidRPr="00F17E3F">
      <w:rPr>
        <w:szCs w:val="20"/>
      </w:rPr>
      <w:ptab w:relativeTo="margin" w:alignment="center" w:leader="none"/>
    </w:r>
    <w:r w:rsidRPr="00F17E3F">
      <w:rPr>
        <w:szCs w:val="20"/>
      </w:rPr>
      <w:ptab w:relativeTo="margin" w:alignment="right" w:leader="none"/>
    </w:r>
    <w:r>
      <w:rPr>
        <w:szCs w:val="20"/>
      </w:rPr>
      <w:t>Préavis</w:t>
    </w:r>
    <w:r w:rsidR="00CC5C9A">
      <w:rPr>
        <w:szCs w:val="20"/>
      </w:rPr>
      <w:t xml:space="preserve"> – Associations/Organisations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C3" w:rsidRDefault="000A20C1" w:rsidP="00297428">
    <w:pPr>
      <w:pStyle w:val="En-tte"/>
      <w:tabs>
        <w:tab w:val="clear" w:pos="4536"/>
      </w:tabs>
    </w:pPr>
    <w:r w:rsidRPr="00E417D3">
      <w:rPr>
        <w:b/>
        <w:noProof/>
        <w:sz w:val="36"/>
        <w:lang w:eastAsia="fr-CH"/>
      </w:rPr>
      <w:drawing>
        <wp:anchor distT="0" distB="0" distL="114300" distR="114300" simplePos="0" relativeHeight="251659264" behindDoc="0" locked="0" layoutInCell="1" allowOverlap="1" wp14:anchorId="412C07D7" wp14:editId="51359E11">
          <wp:simplePos x="0" y="0"/>
          <wp:positionH relativeFrom="margin">
            <wp:align>left</wp:align>
          </wp:positionH>
          <wp:positionV relativeFrom="paragraph">
            <wp:posOffset>119380</wp:posOffset>
          </wp:positionV>
          <wp:extent cx="1538548" cy="523875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4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0C1" w:rsidRDefault="000A20C1" w:rsidP="00297428">
    <w:pPr>
      <w:pStyle w:val="En-tte"/>
      <w:tabs>
        <w:tab w:val="clear" w:pos="4536"/>
      </w:tabs>
    </w:pPr>
  </w:p>
  <w:p w:rsidR="000A20C1" w:rsidRDefault="000A20C1" w:rsidP="00297428">
    <w:pPr>
      <w:pStyle w:val="En-tte"/>
      <w:tabs>
        <w:tab w:val="clear" w:pos="4536"/>
      </w:tabs>
    </w:pPr>
  </w:p>
  <w:p w:rsidR="000A20C1" w:rsidRPr="000A20C1" w:rsidRDefault="000A20C1" w:rsidP="000A20C1">
    <w:pPr>
      <w:pStyle w:val="En-tte"/>
      <w:tabs>
        <w:tab w:val="clear" w:pos="4536"/>
      </w:tabs>
      <w:jc w:val="right"/>
      <w:rPr>
        <w:rFonts w:ascii="Calibri Light" w:hAnsi="Calibri Light" w:cs="Calibri Light"/>
        <w:sz w:val="22"/>
      </w:rPr>
    </w:pPr>
    <w:r w:rsidRPr="000A20C1">
      <w:rPr>
        <w:rFonts w:ascii="Calibri Light" w:hAnsi="Calibri Light" w:cs="Calibri Light"/>
        <w:sz w:val="22"/>
      </w:rPr>
      <w:t>Service de la Cohésion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4D68"/>
    <w:multiLevelType w:val="hybridMultilevel"/>
    <w:tmpl w:val="C23277B8"/>
    <w:lvl w:ilvl="0" w:tplc="80B0706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420"/>
    <w:multiLevelType w:val="hybridMultilevel"/>
    <w:tmpl w:val="B20AC9E8"/>
    <w:lvl w:ilvl="0" w:tplc="4C167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1F4"/>
    <w:multiLevelType w:val="hybridMultilevel"/>
    <w:tmpl w:val="F120E4D8"/>
    <w:lvl w:ilvl="0" w:tplc="9084BA1A">
      <w:start w:val="1"/>
      <w:numFmt w:val="bullet"/>
      <w:lvlRestart w:val="0"/>
      <w:pStyle w:val="puces"/>
      <w:lvlText w:val="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b w:val="0"/>
        <w:i w:val="0"/>
        <w:color w:val="80808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559"/>
    <w:multiLevelType w:val="hybridMultilevel"/>
    <w:tmpl w:val="3A705E58"/>
    <w:lvl w:ilvl="0" w:tplc="F9A4B97C">
      <w:start w:val="1"/>
      <w:numFmt w:val="bullet"/>
      <w:lvlRestart w:val="0"/>
      <w:pStyle w:val="puces2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  <w:b w:val="0"/>
        <w:i w:val="0"/>
        <w:color w:val="80808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1E4D"/>
    <w:multiLevelType w:val="hybridMultilevel"/>
    <w:tmpl w:val="B2AE6440"/>
    <w:lvl w:ilvl="0" w:tplc="72EEA3E2">
      <w:start w:val="1"/>
      <w:numFmt w:val="bullet"/>
      <w:lvlRestart w:val="0"/>
      <w:pStyle w:val="puces3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color w:val="80808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69AA"/>
    <w:multiLevelType w:val="hybridMultilevel"/>
    <w:tmpl w:val="CB283304"/>
    <w:lvl w:ilvl="0" w:tplc="9F3A23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22BC"/>
    <w:multiLevelType w:val="hybridMultilevel"/>
    <w:tmpl w:val="829AF1B8"/>
    <w:lvl w:ilvl="0" w:tplc="9F3A23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0"/>
    <w:rsid w:val="00021252"/>
    <w:rsid w:val="00036ED2"/>
    <w:rsid w:val="00062862"/>
    <w:rsid w:val="0006685E"/>
    <w:rsid w:val="000A20C1"/>
    <w:rsid w:val="000E0521"/>
    <w:rsid w:val="000E1AB6"/>
    <w:rsid w:val="000F389D"/>
    <w:rsid w:val="000F46D9"/>
    <w:rsid w:val="00106B71"/>
    <w:rsid w:val="001138E5"/>
    <w:rsid w:val="0011511F"/>
    <w:rsid w:val="00132464"/>
    <w:rsid w:val="00137730"/>
    <w:rsid w:val="0015571B"/>
    <w:rsid w:val="00155871"/>
    <w:rsid w:val="00160C2C"/>
    <w:rsid w:val="00172848"/>
    <w:rsid w:val="001734E3"/>
    <w:rsid w:val="00196DF1"/>
    <w:rsid w:val="001A362E"/>
    <w:rsid w:val="001D4B30"/>
    <w:rsid w:val="001F1B7D"/>
    <w:rsid w:val="00214CF9"/>
    <w:rsid w:val="0022181F"/>
    <w:rsid w:val="00235FCC"/>
    <w:rsid w:val="00250376"/>
    <w:rsid w:val="00252C97"/>
    <w:rsid w:val="00260C1E"/>
    <w:rsid w:val="00264182"/>
    <w:rsid w:val="0029384C"/>
    <w:rsid w:val="00297428"/>
    <w:rsid w:val="002B76F9"/>
    <w:rsid w:val="002D16C8"/>
    <w:rsid w:val="002E0519"/>
    <w:rsid w:val="002F67F7"/>
    <w:rsid w:val="00305E8D"/>
    <w:rsid w:val="0030784E"/>
    <w:rsid w:val="0032159D"/>
    <w:rsid w:val="00360236"/>
    <w:rsid w:val="00376020"/>
    <w:rsid w:val="00382955"/>
    <w:rsid w:val="00400A39"/>
    <w:rsid w:val="00465B73"/>
    <w:rsid w:val="004B6424"/>
    <w:rsid w:val="004B695F"/>
    <w:rsid w:val="00500758"/>
    <w:rsid w:val="00504878"/>
    <w:rsid w:val="00517F7E"/>
    <w:rsid w:val="005473A4"/>
    <w:rsid w:val="00560583"/>
    <w:rsid w:val="00584669"/>
    <w:rsid w:val="0058566A"/>
    <w:rsid w:val="005A1873"/>
    <w:rsid w:val="005D0DA8"/>
    <w:rsid w:val="005D3F33"/>
    <w:rsid w:val="005D3F60"/>
    <w:rsid w:val="005E0B01"/>
    <w:rsid w:val="005F2128"/>
    <w:rsid w:val="006034C8"/>
    <w:rsid w:val="006060BA"/>
    <w:rsid w:val="00621680"/>
    <w:rsid w:val="006257DC"/>
    <w:rsid w:val="00631542"/>
    <w:rsid w:val="00667327"/>
    <w:rsid w:val="006767F6"/>
    <w:rsid w:val="00686C5B"/>
    <w:rsid w:val="0069127D"/>
    <w:rsid w:val="006B330C"/>
    <w:rsid w:val="006B65D8"/>
    <w:rsid w:val="006C2566"/>
    <w:rsid w:val="006D3A5C"/>
    <w:rsid w:val="006E1D09"/>
    <w:rsid w:val="006E35D5"/>
    <w:rsid w:val="00734A4B"/>
    <w:rsid w:val="00755358"/>
    <w:rsid w:val="00762AFC"/>
    <w:rsid w:val="00770E7B"/>
    <w:rsid w:val="00790DBB"/>
    <w:rsid w:val="007D15D1"/>
    <w:rsid w:val="007D39E1"/>
    <w:rsid w:val="007D3FD6"/>
    <w:rsid w:val="00805DD0"/>
    <w:rsid w:val="00884A38"/>
    <w:rsid w:val="00895391"/>
    <w:rsid w:val="008A2150"/>
    <w:rsid w:val="009225FD"/>
    <w:rsid w:val="00932EEE"/>
    <w:rsid w:val="00941DCB"/>
    <w:rsid w:val="00976B12"/>
    <w:rsid w:val="009E2062"/>
    <w:rsid w:val="009E478F"/>
    <w:rsid w:val="00A0622F"/>
    <w:rsid w:val="00A22C91"/>
    <w:rsid w:val="00A4253E"/>
    <w:rsid w:val="00A61E30"/>
    <w:rsid w:val="00A62F02"/>
    <w:rsid w:val="00A94096"/>
    <w:rsid w:val="00AA03D8"/>
    <w:rsid w:val="00AB0ACB"/>
    <w:rsid w:val="00AC09C5"/>
    <w:rsid w:val="00B13EE8"/>
    <w:rsid w:val="00B15869"/>
    <w:rsid w:val="00B22460"/>
    <w:rsid w:val="00B70D60"/>
    <w:rsid w:val="00B80AC5"/>
    <w:rsid w:val="00B91B5E"/>
    <w:rsid w:val="00BC178E"/>
    <w:rsid w:val="00BC4B7F"/>
    <w:rsid w:val="00BC63C3"/>
    <w:rsid w:val="00BE6740"/>
    <w:rsid w:val="00C0423A"/>
    <w:rsid w:val="00C505BD"/>
    <w:rsid w:val="00C625BE"/>
    <w:rsid w:val="00C66973"/>
    <w:rsid w:val="00C81B62"/>
    <w:rsid w:val="00CA0E00"/>
    <w:rsid w:val="00CB1656"/>
    <w:rsid w:val="00CC458A"/>
    <w:rsid w:val="00CC5C9A"/>
    <w:rsid w:val="00CD13E3"/>
    <w:rsid w:val="00CF0471"/>
    <w:rsid w:val="00CF0882"/>
    <w:rsid w:val="00CF2D11"/>
    <w:rsid w:val="00CF2E56"/>
    <w:rsid w:val="00D25696"/>
    <w:rsid w:val="00D43874"/>
    <w:rsid w:val="00DA2078"/>
    <w:rsid w:val="00DA49A7"/>
    <w:rsid w:val="00DB1C27"/>
    <w:rsid w:val="00DB669B"/>
    <w:rsid w:val="00DC23B4"/>
    <w:rsid w:val="00DD5F2A"/>
    <w:rsid w:val="00DE02C3"/>
    <w:rsid w:val="00DF757C"/>
    <w:rsid w:val="00E37F12"/>
    <w:rsid w:val="00E85C22"/>
    <w:rsid w:val="00EA54A8"/>
    <w:rsid w:val="00ED7CAD"/>
    <w:rsid w:val="00F14244"/>
    <w:rsid w:val="00F17E3F"/>
    <w:rsid w:val="00F26B45"/>
    <w:rsid w:val="00F47365"/>
    <w:rsid w:val="00F603EA"/>
    <w:rsid w:val="00FA6EC4"/>
    <w:rsid w:val="00FB482E"/>
    <w:rsid w:val="00FB773C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706B1AD"/>
  <w15:docId w15:val="{FFECC1D5-1D73-4DB8-AB6C-AC3F3109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7D"/>
    <w:pPr>
      <w:jc w:val="both"/>
    </w:pPr>
    <w:rPr>
      <w:rFonts w:asciiTheme="minorHAnsi" w:hAnsi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9539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6424"/>
    <w:pPr>
      <w:keepNext/>
      <w:keepLines/>
      <w:spacing w:before="240" w:after="12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65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B1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656"/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89539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B6424"/>
    <w:rPr>
      <w:rFonts w:ascii="Arial" w:eastAsia="Times New Roman" w:hAnsi="Arial" w:cs="Times New Roman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D13E3"/>
    <w:pPr>
      <w:spacing w:before="360"/>
      <w:jc w:val="left"/>
    </w:pPr>
    <w:rPr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D13E3"/>
    <w:rPr>
      <w:rFonts w:asciiTheme="minorHAnsi" w:hAnsiTheme="minorHAnsi"/>
      <w:caps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4B6424"/>
    <w:pPr>
      <w:numPr>
        <w:ilvl w:val="1"/>
      </w:numPr>
      <w:spacing w:before="120" w:after="120"/>
    </w:pPr>
    <w:rPr>
      <w:rFonts w:ascii="Arial" w:eastAsia="Times New Roman" w:hAnsi="Arial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C23B4"/>
    <w:rPr>
      <w:rFonts w:eastAsia="Times New Roman"/>
      <w:i/>
      <w:iCs/>
      <w:spacing w:val="15"/>
      <w:sz w:val="24"/>
      <w:szCs w:val="24"/>
      <w:lang w:eastAsia="en-US"/>
    </w:rPr>
  </w:style>
  <w:style w:type="paragraph" w:customStyle="1" w:styleId="puces">
    <w:name w:val="puces"/>
    <w:basedOn w:val="Normal"/>
    <w:rsid w:val="00B15869"/>
    <w:pPr>
      <w:numPr>
        <w:numId w:val="1"/>
      </w:numPr>
      <w:spacing w:before="120" w:after="120"/>
    </w:pPr>
    <w:rPr>
      <w:rFonts w:eastAsia="Times New Roman"/>
      <w:szCs w:val="24"/>
      <w:lang w:val="fr-FR" w:eastAsia="fr-FR"/>
    </w:rPr>
  </w:style>
  <w:style w:type="paragraph" w:customStyle="1" w:styleId="puces2">
    <w:name w:val="puces2"/>
    <w:basedOn w:val="puces"/>
    <w:rsid w:val="00B15869"/>
    <w:pPr>
      <w:numPr>
        <w:numId w:val="2"/>
      </w:numPr>
    </w:pPr>
  </w:style>
  <w:style w:type="paragraph" w:customStyle="1" w:styleId="puces3">
    <w:name w:val="puces3"/>
    <w:basedOn w:val="Normal"/>
    <w:rsid w:val="00B15869"/>
    <w:pPr>
      <w:numPr>
        <w:numId w:val="3"/>
      </w:numPr>
      <w:spacing w:before="120" w:after="120"/>
    </w:pPr>
    <w:rPr>
      <w:rFonts w:eastAsia="Times New Roman"/>
      <w:szCs w:val="24"/>
      <w:lang w:val="fr-FR" w:eastAsia="fr-FR"/>
    </w:rPr>
  </w:style>
  <w:style w:type="paragraph" w:customStyle="1" w:styleId="Ref">
    <w:name w:val="Ref"/>
    <w:basedOn w:val="Normal"/>
    <w:rsid w:val="006D3A5C"/>
    <w:rPr>
      <w:rFonts w:eastAsia="Times New Roman"/>
      <w:sz w:val="14"/>
      <w:szCs w:val="24"/>
      <w:lang w:val="fr-FR" w:eastAsia="fr-FR"/>
    </w:rPr>
  </w:style>
  <w:style w:type="paragraph" w:customStyle="1" w:styleId="Retrait1">
    <w:name w:val="Retrait1"/>
    <w:basedOn w:val="Normal"/>
    <w:rsid w:val="00250376"/>
    <w:pPr>
      <w:ind w:left="357"/>
    </w:pPr>
    <w:rPr>
      <w:rFonts w:eastAsia="Times New Roman"/>
      <w:szCs w:val="24"/>
      <w:lang w:val="fr-FR" w:eastAsia="fr-FR"/>
    </w:rPr>
  </w:style>
  <w:style w:type="paragraph" w:customStyle="1" w:styleId="Retrait2">
    <w:name w:val="Retrait2"/>
    <w:basedOn w:val="Normal"/>
    <w:rsid w:val="00250376"/>
    <w:pPr>
      <w:ind w:left="720"/>
    </w:pPr>
    <w:rPr>
      <w:rFonts w:eastAsia="Times New Roman"/>
      <w:szCs w:val="24"/>
      <w:lang w:val="fr-FR" w:eastAsia="fr-FR"/>
    </w:rPr>
  </w:style>
  <w:style w:type="paragraph" w:customStyle="1" w:styleId="Retrait3">
    <w:name w:val="Retrait3"/>
    <w:basedOn w:val="Normal"/>
    <w:rsid w:val="00250376"/>
    <w:pPr>
      <w:ind w:left="1077"/>
    </w:pPr>
    <w:rPr>
      <w:rFonts w:eastAsia="Times New Roman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6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"/>
    <w:qFormat/>
    <w:rsid w:val="00C66973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FCC"/>
    <w:rPr>
      <w:rFonts w:ascii="Tahoma" w:hAnsi="Tahoma" w:cs="Tahoma"/>
      <w:sz w:val="16"/>
      <w:szCs w:val="16"/>
      <w:lang w:eastAsia="en-US"/>
    </w:rPr>
  </w:style>
  <w:style w:type="paragraph" w:customStyle="1" w:styleId="Service">
    <w:name w:val="Service"/>
    <w:basedOn w:val="Normal"/>
    <w:qFormat/>
    <w:rsid w:val="00DC23B4"/>
    <w:pPr>
      <w:jc w:val="left"/>
    </w:pPr>
    <w:rPr>
      <w:sz w:val="18"/>
      <w:szCs w:val="18"/>
    </w:rPr>
  </w:style>
  <w:style w:type="paragraph" w:customStyle="1" w:styleId="Signatures">
    <w:name w:val="Signatures"/>
    <w:basedOn w:val="Normal"/>
    <w:qFormat/>
    <w:rsid w:val="00465B73"/>
    <w:pPr>
      <w:jc w:val="center"/>
    </w:pPr>
  </w:style>
  <w:style w:type="table" w:customStyle="1" w:styleId="Grilledutableau1">
    <w:name w:val="Grille du tableau1"/>
    <w:basedOn w:val="TableauNormal"/>
    <w:next w:val="Grilledutableau"/>
    <w:uiPriority w:val="39"/>
    <w:rsid w:val="00B22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21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E37F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734A4B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1F1B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1F1B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297428"/>
    <w:rPr>
      <w:color w:val="0000FF" w:themeColor="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9E47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DF75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-sociale@versoix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yst&#232;me%20documentaire\Mod&#232;les%20g&#233;n&#233;raux-utilisateurs\Document%20interne.dotm" TargetMode="External"/></Relationships>
</file>

<file path=word/theme/theme1.xml><?xml version="1.0" encoding="utf-8"?>
<a:theme xmlns:a="http://schemas.openxmlformats.org/drawingml/2006/main" name="Thème Verni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9DC6-03AE-498A-AD63-5F70756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interne</Template>
  <TotalTime>570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Vernier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YAPA Jonathan</dc:creator>
  <cp:lastModifiedBy>SCHREIBER Melissa</cp:lastModifiedBy>
  <cp:revision>17</cp:revision>
  <cp:lastPrinted>2021-04-07T06:51:00Z</cp:lastPrinted>
  <dcterms:created xsi:type="dcterms:W3CDTF">2023-02-22T10:07:00Z</dcterms:created>
  <dcterms:modified xsi:type="dcterms:W3CDTF">2023-03-01T16:41:00Z</dcterms:modified>
</cp:coreProperties>
</file>